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EF" w:rsidRDefault="00C71FEF" w:rsidP="00214C0A">
      <w:pPr>
        <w:spacing w:beforeLines="50" w:afterLines="5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附件1：</w:t>
      </w:r>
    </w:p>
    <w:p w:rsidR="00403F50" w:rsidRPr="005A68E6" w:rsidRDefault="005A68E6" w:rsidP="00214C0A">
      <w:pPr>
        <w:spacing w:beforeLines="50" w:afterLines="50"/>
        <w:jc w:val="center"/>
        <w:rPr>
          <w:b/>
          <w:sz w:val="32"/>
          <w:szCs w:val="32"/>
        </w:rPr>
      </w:pPr>
      <w:r w:rsidRPr="005A68E6">
        <w:rPr>
          <w:rFonts w:ascii="仿宋_GB2312" w:eastAsia="仿宋_GB2312" w:hAnsi="宋体" w:hint="eastAsia"/>
          <w:b/>
          <w:sz w:val="32"/>
          <w:szCs w:val="32"/>
        </w:rPr>
        <w:t>2016-2017秋季学期2016级高等数学上课时间安排</w:t>
      </w:r>
    </w:p>
    <w:tbl>
      <w:tblPr>
        <w:tblW w:w="525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5867"/>
      </w:tblGrid>
      <w:tr w:rsidR="00403F50">
        <w:trPr>
          <w:trHeight w:val="653"/>
        </w:trPr>
        <w:tc>
          <w:tcPr>
            <w:tcW w:w="1726" w:type="pct"/>
            <w:vAlign w:val="center"/>
          </w:tcPr>
          <w:p w:rsidR="00403F50" w:rsidRPr="00165792" w:rsidRDefault="00403F50" w:rsidP="00371EAC">
            <w:pPr>
              <w:jc w:val="center"/>
              <w:rPr>
                <w:b/>
                <w:sz w:val="24"/>
              </w:rPr>
            </w:pPr>
            <w:r w:rsidRPr="00165792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3274" w:type="pct"/>
            <w:vAlign w:val="center"/>
          </w:tcPr>
          <w:p w:rsidR="00403F50" w:rsidRPr="00165792" w:rsidRDefault="00403F50" w:rsidP="005A68E6">
            <w:pPr>
              <w:ind w:firstLineChars="950" w:firstLine="2289"/>
              <w:rPr>
                <w:b/>
                <w:sz w:val="24"/>
              </w:rPr>
            </w:pPr>
            <w:r w:rsidRPr="00165792">
              <w:rPr>
                <w:rFonts w:hint="eastAsia"/>
                <w:b/>
                <w:sz w:val="24"/>
              </w:rPr>
              <w:t>上课时间及学院</w:t>
            </w:r>
          </w:p>
        </w:tc>
      </w:tr>
      <w:tr w:rsidR="00403F50" w:rsidTr="00C71FBA">
        <w:trPr>
          <w:trHeight w:val="3144"/>
        </w:trPr>
        <w:tc>
          <w:tcPr>
            <w:tcW w:w="1726" w:type="pct"/>
            <w:vAlign w:val="center"/>
          </w:tcPr>
          <w:p w:rsidR="00403F50" w:rsidRPr="00ED2456" w:rsidRDefault="00403F50" w:rsidP="00371EAC">
            <w:pPr>
              <w:jc w:val="center"/>
              <w:rPr>
                <w:rFonts w:ascii="宋体"/>
                <w:sz w:val="24"/>
              </w:rPr>
            </w:pPr>
            <w:r w:rsidRPr="00ED2456">
              <w:rPr>
                <w:rFonts w:hint="eastAsia"/>
                <w:sz w:val="24"/>
              </w:rPr>
              <w:t>高等数学（</w:t>
            </w:r>
            <w:r w:rsidRPr="00ED2456">
              <w:rPr>
                <w:rFonts w:ascii="宋体" w:hint="eastAsia"/>
                <w:sz w:val="24"/>
              </w:rPr>
              <w:t>Ⅰ</w:t>
            </w:r>
            <w:r w:rsidRPr="00ED2456">
              <w:rPr>
                <w:rFonts w:ascii="宋体" w:hAnsi="宋体" w:hint="eastAsia"/>
                <w:sz w:val="24"/>
              </w:rPr>
              <w:t>）上</w:t>
            </w:r>
          </w:p>
          <w:p w:rsidR="00403F50" w:rsidRDefault="00403F50" w:rsidP="002B4667">
            <w:r w:rsidRPr="00ED2456">
              <w:rPr>
                <w:rFonts w:ascii="宋体" w:hAnsi="宋体" w:hint="eastAsia"/>
                <w:sz w:val="24"/>
              </w:rPr>
              <w:t>（计划招生数</w:t>
            </w:r>
            <w:r>
              <w:rPr>
                <w:rFonts w:ascii="宋体" w:hAnsi="宋体"/>
                <w:sz w:val="24"/>
              </w:rPr>
              <w:t>1784</w:t>
            </w:r>
            <w:r w:rsidRPr="00ED2456">
              <w:rPr>
                <w:rFonts w:ascii="宋体" w:hAnsi="宋体" w:hint="eastAsia"/>
                <w:sz w:val="24"/>
              </w:rPr>
              <w:t>人）</w:t>
            </w:r>
          </w:p>
        </w:tc>
        <w:tc>
          <w:tcPr>
            <w:tcW w:w="3274" w:type="pct"/>
            <w:vAlign w:val="center"/>
          </w:tcPr>
          <w:p w:rsidR="00403F50" w:rsidRDefault="00403F50" w:rsidP="00345C9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信息工程</w:t>
            </w:r>
            <w:r w:rsidRPr="00345C94">
              <w:rPr>
                <w:rFonts w:hint="eastAsia"/>
                <w:sz w:val="24"/>
                <w:szCs w:val="28"/>
              </w:rPr>
              <w:t>学院</w:t>
            </w:r>
            <w:r>
              <w:rPr>
                <w:sz w:val="24"/>
                <w:szCs w:val="28"/>
              </w:rPr>
              <w:t>860</w:t>
            </w:r>
          </w:p>
          <w:p w:rsidR="00403F50" w:rsidRPr="00F476FF" w:rsidRDefault="00403F50" w:rsidP="005A68E6">
            <w:pPr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资源环境与化工学院</w:t>
            </w:r>
            <w:r>
              <w:rPr>
                <w:sz w:val="24"/>
              </w:rPr>
              <w:t>390</w:t>
            </w:r>
          </w:p>
          <w:p w:rsidR="00403F50" w:rsidRDefault="00403F50" w:rsidP="00E208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材料科学与工程学院</w:t>
            </w:r>
            <w:r>
              <w:rPr>
                <w:sz w:val="24"/>
              </w:rPr>
              <w:t>260</w:t>
            </w:r>
          </w:p>
          <w:p w:rsidR="00403F50" w:rsidRPr="00E2080F" w:rsidRDefault="00403F50" w:rsidP="00345C9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经济管理学院（</w:t>
            </w:r>
            <w:r w:rsidRPr="001308FE">
              <w:rPr>
                <w:rFonts w:hint="eastAsia"/>
                <w:sz w:val="24"/>
              </w:rPr>
              <w:t>国际经济与贸易、经济学、经济统计学、金融学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sz w:val="30"/>
                <w:szCs w:val="30"/>
              </w:rPr>
              <w:t>274</w:t>
            </w:r>
          </w:p>
          <w:p w:rsidR="00403F50" w:rsidRPr="00345C94" w:rsidRDefault="00403F50" w:rsidP="005A68E6">
            <w:pPr>
              <w:ind w:firstLineChars="900" w:firstLine="2160"/>
              <w:rPr>
                <w:sz w:val="24"/>
                <w:szCs w:val="28"/>
              </w:rPr>
            </w:pPr>
            <w:r w:rsidRPr="00345C94">
              <w:rPr>
                <w:rFonts w:hint="eastAsia"/>
                <w:sz w:val="24"/>
                <w:szCs w:val="28"/>
              </w:rPr>
              <w:t>周二</w:t>
            </w:r>
            <w:r w:rsidRPr="00345C94">
              <w:rPr>
                <w:sz w:val="24"/>
                <w:szCs w:val="28"/>
              </w:rPr>
              <w:t>1-2</w:t>
            </w:r>
            <w:r w:rsidRPr="00345C94">
              <w:rPr>
                <w:rFonts w:hint="eastAsia"/>
                <w:sz w:val="24"/>
                <w:szCs w:val="28"/>
              </w:rPr>
              <w:t>节</w:t>
            </w:r>
          </w:p>
          <w:p w:rsidR="00403F50" w:rsidRPr="00345C94" w:rsidRDefault="00403F50" w:rsidP="00C71FBA">
            <w:pPr>
              <w:jc w:val="center"/>
              <w:rPr>
                <w:sz w:val="24"/>
                <w:szCs w:val="28"/>
              </w:rPr>
            </w:pPr>
            <w:r w:rsidRPr="00345C94">
              <w:rPr>
                <w:rFonts w:hint="eastAsia"/>
                <w:sz w:val="24"/>
                <w:szCs w:val="28"/>
              </w:rPr>
              <w:t>周四</w:t>
            </w:r>
            <w:r w:rsidRPr="00345C94">
              <w:rPr>
                <w:sz w:val="24"/>
                <w:szCs w:val="28"/>
              </w:rPr>
              <w:t>3-4</w:t>
            </w:r>
            <w:r>
              <w:rPr>
                <w:sz w:val="24"/>
                <w:szCs w:val="28"/>
              </w:rPr>
              <w:t>-5</w:t>
            </w:r>
            <w:r w:rsidRPr="00345C94">
              <w:rPr>
                <w:rFonts w:hint="eastAsia"/>
                <w:sz w:val="24"/>
                <w:szCs w:val="28"/>
              </w:rPr>
              <w:t>节</w:t>
            </w:r>
            <w:r>
              <w:rPr>
                <w:sz w:val="24"/>
                <w:szCs w:val="28"/>
              </w:rPr>
              <w:t xml:space="preserve">        </w:t>
            </w:r>
          </w:p>
        </w:tc>
      </w:tr>
      <w:tr w:rsidR="00403F50">
        <w:trPr>
          <w:trHeight w:val="312"/>
        </w:trPr>
        <w:tc>
          <w:tcPr>
            <w:tcW w:w="1726" w:type="pct"/>
            <w:vMerge w:val="restart"/>
            <w:vAlign w:val="center"/>
          </w:tcPr>
          <w:p w:rsidR="00403F50" w:rsidRPr="00ED2456" w:rsidRDefault="00403F50" w:rsidP="00371EAC">
            <w:pPr>
              <w:jc w:val="center"/>
              <w:rPr>
                <w:rFonts w:ascii="宋体"/>
                <w:sz w:val="24"/>
              </w:rPr>
            </w:pPr>
            <w:r w:rsidRPr="00ED2456">
              <w:rPr>
                <w:rFonts w:hint="eastAsia"/>
                <w:sz w:val="24"/>
              </w:rPr>
              <w:t>高等数学（</w:t>
            </w:r>
            <w:r w:rsidRPr="00ED2456">
              <w:rPr>
                <w:rFonts w:ascii="宋体" w:hint="eastAsia"/>
                <w:sz w:val="24"/>
              </w:rPr>
              <w:t>Ⅰ</w:t>
            </w:r>
            <w:r w:rsidRPr="00ED2456">
              <w:rPr>
                <w:rFonts w:ascii="宋体" w:hAnsi="宋体" w:hint="eastAsia"/>
                <w:sz w:val="24"/>
              </w:rPr>
              <w:t>）上</w:t>
            </w:r>
          </w:p>
          <w:p w:rsidR="00403F50" w:rsidRDefault="00403F50" w:rsidP="00371EAC">
            <w:pPr>
              <w:jc w:val="center"/>
            </w:pPr>
            <w:r w:rsidRPr="00ED2456">
              <w:rPr>
                <w:rFonts w:ascii="宋体" w:hAnsi="宋体" w:hint="eastAsia"/>
                <w:sz w:val="24"/>
              </w:rPr>
              <w:t>（计划招生数</w:t>
            </w:r>
            <w:r>
              <w:rPr>
                <w:rFonts w:ascii="宋体" w:hAnsi="宋体"/>
                <w:sz w:val="24"/>
              </w:rPr>
              <w:t>1855</w:t>
            </w:r>
            <w:r w:rsidRPr="00ED2456">
              <w:rPr>
                <w:rFonts w:ascii="宋体" w:hAnsi="宋体" w:hint="eastAsia"/>
                <w:sz w:val="24"/>
              </w:rPr>
              <w:t>人）</w:t>
            </w:r>
          </w:p>
        </w:tc>
        <w:tc>
          <w:tcPr>
            <w:tcW w:w="3274" w:type="pct"/>
            <w:vMerge w:val="restart"/>
            <w:vAlign w:val="center"/>
          </w:tcPr>
          <w:p w:rsidR="00403F50" w:rsidRDefault="00403F50" w:rsidP="00F476FF">
            <w:pPr>
              <w:jc w:val="center"/>
              <w:rPr>
                <w:sz w:val="24"/>
              </w:rPr>
            </w:pPr>
            <w:r w:rsidRPr="00F476FF">
              <w:rPr>
                <w:rFonts w:hint="eastAsia"/>
                <w:sz w:val="24"/>
              </w:rPr>
              <w:t>理学院</w:t>
            </w:r>
            <w:r>
              <w:rPr>
                <w:sz w:val="24"/>
              </w:rPr>
              <w:t>172</w:t>
            </w:r>
          </w:p>
          <w:p w:rsidR="00403F50" w:rsidRDefault="00403F50" w:rsidP="005A68E6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化学学院</w:t>
            </w:r>
            <w:r>
              <w:rPr>
                <w:sz w:val="24"/>
              </w:rPr>
              <w:t>180</w:t>
            </w:r>
          </w:p>
          <w:p w:rsidR="00403F50" w:rsidRDefault="00403F50" w:rsidP="00F4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管理学院</w:t>
            </w:r>
          </w:p>
          <w:p w:rsidR="00403F50" w:rsidRDefault="00403F50" w:rsidP="00E208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</w:t>
            </w:r>
            <w:r w:rsidRPr="00345C94">
              <w:rPr>
                <w:rFonts w:hint="eastAsia"/>
                <w:sz w:val="24"/>
                <w:szCs w:val="28"/>
              </w:rPr>
              <w:t>机电</w:t>
            </w:r>
            <w:r>
              <w:rPr>
                <w:rFonts w:hint="eastAsia"/>
                <w:sz w:val="24"/>
                <w:szCs w:val="28"/>
              </w:rPr>
              <w:t>工程</w:t>
            </w:r>
            <w:r w:rsidRPr="00345C94">
              <w:rPr>
                <w:rFonts w:hint="eastAsia"/>
                <w:sz w:val="24"/>
                <w:szCs w:val="28"/>
              </w:rPr>
              <w:t>学院</w:t>
            </w:r>
            <w:r>
              <w:rPr>
                <w:sz w:val="24"/>
                <w:szCs w:val="28"/>
              </w:rPr>
              <w:t>656</w:t>
            </w:r>
          </w:p>
          <w:p w:rsidR="00403F50" w:rsidRPr="00F476FF" w:rsidRDefault="00403F50" w:rsidP="00F476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食品科学学院</w:t>
            </w:r>
            <w:r>
              <w:rPr>
                <w:sz w:val="24"/>
              </w:rPr>
              <w:t>274</w:t>
            </w:r>
          </w:p>
          <w:p w:rsidR="00403F50" w:rsidRPr="00F476FF" w:rsidRDefault="00403F50" w:rsidP="00F476FF">
            <w:pPr>
              <w:jc w:val="center"/>
              <w:rPr>
                <w:sz w:val="24"/>
              </w:rPr>
            </w:pPr>
            <w:r w:rsidRPr="00F476FF">
              <w:rPr>
                <w:rFonts w:hint="eastAsia"/>
                <w:sz w:val="24"/>
              </w:rPr>
              <w:t>建筑</w:t>
            </w:r>
            <w:r>
              <w:rPr>
                <w:rFonts w:hint="eastAsia"/>
                <w:sz w:val="24"/>
              </w:rPr>
              <w:t>工程</w:t>
            </w:r>
            <w:r w:rsidRPr="00F476FF">
              <w:rPr>
                <w:rFonts w:hint="eastAsia"/>
                <w:sz w:val="24"/>
              </w:rPr>
              <w:t>学院（</w:t>
            </w:r>
            <w:r>
              <w:rPr>
                <w:rFonts w:hint="eastAsia"/>
                <w:sz w:val="24"/>
              </w:rPr>
              <w:t>除</w:t>
            </w:r>
            <w:r w:rsidRPr="00F476FF">
              <w:rPr>
                <w:rFonts w:hint="eastAsia"/>
                <w:sz w:val="24"/>
              </w:rPr>
              <w:t>建筑学、城乡规划专业）</w:t>
            </w:r>
            <w:r>
              <w:rPr>
                <w:sz w:val="24"/>
              </w:rPr>
              <w:t>409</w:t>
            </w:r>
          </w:p>
          <w:p w:rsidR="00403F50" w:rsidRPr="00F476FF" w:rsidRDefault="00403F50" w:rsidP="00F476FF">
            <w:pPr>
              <w:jc w:val="center"/>
              <w:rPr>
                <w:sz w:val="24"/>
              </w:rPr>
            </w:pPr>
            <w:r w:rsidRPr="00F476FF">
              <w:rPr>
                <w:rFonts w:hint="eastAsia"/>
                <w:sz w:val="24"/>
              </w:rPr>
              <w:t>周二</w:t>
            </w:r>
            <w:r w:rsidRPr="00F476FF">
              <w:rPr>
                <w:sz w:val="24"/>
              </w:rPr>
              <w:t>3-4</w:t>
            </w:r>
            <w:r>
              <w:rPr>
                <w:sz w:val="24"/>
              </w:rPr>
              <w:t>-5</w:t>
            </w:r>
            <w:r w:rsidRPr="00F476FF">
              <w:rPr>
                <w:rFonts w:hint="eastAsia"/>
                <w:sz w:val="24"/>
              </w:rPr>
              <w:t>节</w:t>
            </w:r>
          </w:p>
          <w:p w:rsidR="00403F50" w:rsidRPr="000E7121" w:rsidRDefault="00403F50" w:rsidP="000E7121">
            <w:pPr>
              <w:jc w:val="center"/>
              <w:rPr>
                <w:sz w:val="24"/>
              </w:rPr>
            </w:pPr>
            <w:r w:rsidRPr="00F476FF">
              <w:rPr>
                <w:rFonts w:hint="eastAsia"/>
                <w:sz w:val="24"/>
              </w:rPr>
              <w:t>周四</w:t>
            </w:r>
            <w:r w:rsidRPr="00F476FF">
              <w:rPr>
                <w:sz w:val="24"/>
              </w:rPr>
              <w:t>1-2</w:t>
            </w:r>
            <w:r w:rsidRPr="00F476FF">
              <w:rPr>
                <w:rFonts w:hint="eastAsia"/>
                <w:sz w:val="24"/>
              </w:rPr>
              <w:t>节</w:t>
            </w:r>
            <w:r>
              <w:rPr>
                <w:sz w:val="24"/>
              </w:rPr>
              <w:t xml:space="preserve">  </w:t>
            </w: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 w:rsidTr="00C71FBA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 w:val="restart"/>
            <w:vAlign w:val="center"/>
          </w:tcPr>
          <w:p w:rsidR="00403F50" w:rsidRPr="00E073BC" w:rsidRDefault="00403F50" w:rsidP="00371EAC">
            <w:pPr>
              <w:jc w:val="center"/>
              <w:rPr>
                <w:rFonts w:ascii="宋体"/>
                <w:sz w:val="24"/>
              </w:rPr>
            </w:pPr>
            <w:r w:rsidRPr="00E073BC">
              <w:rPr>
                <w:rFonts w:hint="eastAsia"/>
                <w:sz w:val="24"/>
              </w:rPr>
              <w:t>高等数学（</w:t>
            </w:r>
            <w:r w:rsidRPr="00E073BC">
              <w:rPr>
                <w:rFonts w:ascii="宋体" w:hAnsi="宋体" w:hint="eastAsia"/>
                <w:sz w:val="24"/>
              </w:rPr>
              <w:t>Ⅱ）上</w:t>
            </w:r>
          </w:p>
          <w:p w:rsidR="00403F50" w:rsidRDefault="00403F50" w:rsidP="00371EAC">
            <w:pPr>
              <w:jc w:val="center"/>
            </w:pPr>
            <w:r w:rsidRPr="00E073BC">
              <w:rPr>
                <w:rFonts w:ascii="宋体" w:hAnsi="宋体" w:hint="eastAsia"/>
                <w:sz w:val="24"/>
              </w:rPr>
              <w:t>（计划招生数</w:t>
            </w:r>
            <w:r w:rsidRPr="00E073BC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756</w:t>
            </w:r>
            <w:r w:rsidRPr="00E073BC">
              <w:rPr>
                <w:rFonts w:ascii="宋体" w:hAnsi="宋体" w:hint="eastAsia"/>
                <w:sz w:val="24"/>
              </w:rPr>
              <w:t>人）</w:t>
            </w:r>
          </w:p>
        </w:tc>
        <w:tc>
          <w:tcPr>
            <w:tcW w:w="3274" w:type="pct"/>
            <w:vMerge w:val="restart"/>
            <w:vAlign w:val="center"/>
          </w:tcPr>
          <w:p w:rsidR="00403F50" w:rsidRDefault="00403F50" w:rsidP="0015741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经济</w:t>
            </w:r>
            <w:r w:rsidRPr="00F476FF">
              <w:rPr>
                <w:rFonts w:hint="eastAsia"/>
                <w:sz w:val="24"/>
                <w:szCs w:val="28"/>
              </w:rPr>
              <w:t>管理学院</w:t>
            </w:r>
            <w:r w:rsidRPr="0008558A">
              <w:rPr>
                <w:rFonts w:hint="eastAsia"/>
                <w:sz w:val="24"/>
                <w:szCs w:val="28"/>
              </w:rPr>
              <w:t>会计学（国际会计师</w:t>
            </w:r>
            <w:r w:rsidRPr="0008558A">
              <w:rPr>
                <w:sz w:val="24"/>
                <w:szCs w:val="28"/>
              </w:rPr>
              <w:t>ACCA</w:t>
            </w:r>
            <w:r w:rsidRPr="0008558A">
              <w:rPr>
                <w:rFonts w:hint="eastAsia"/>
                <w:sz w:val="24"/>
                <w:szCs w:val="28"/>
              </w:rPr>
              <w:t>方向）</w:t>
            </w:r>
            <w:r>
              <w:rPr>
                <w:rFonts w:hint="eastAsia"/>
                <w:sz w:val="24"/>
                <w:szCs w:val="28"/>
              </w:rPr>
              <w:t>、</w:t>
            </w:r>
            <w:r w:rsidRPr="0008558A">
              <w:rPr>
                <w:sz w:val="24"/>
                <w:szCs w:val="28"/>
              </w:rPr>
              <w:t>,</w:t>
            </w:r>
            <w:r w:rsidRPr="0008558A">
              <w:rPr>
                <w:rFonts w:hint="eastAsia"/>
                <w:sz w:val="24"/>
                <w:szCs w:val="28"/>
              </w:rPr>
              <w:t>工业工程</w:t>
            </w:r>
            <w:r>
              <w:rPr>
                <w:rFonts w:hint="eastAsia"/>
                <w:sz w:val="24"/>
                <w:szCs w:val="28"/>
              </w:rPr>
              <w:t>、</w:t>
            </w:r>
            <w:r w:rsidRPr="0008558A">
              <w:rPr>
                <w:rFonts w:hint="eastAsia"/>
                <w:sz w:val="24"/>
                <w:szCs w:val="28"/>
              </w:rPr>
              <w:t>工商管理类</w:t>
            </w:r>
            <w:r>
              <w:rPr>
                <w:rFonts w:hint="eastAsia"/>
                <w:sz w:val="24"/>
                <w:szCs w:val="28"/>
              </w:rPr>
              <w:t>、工商管理（中法实验班）、</w:t>
            </w:r>
            <w:r w:rsidRPr="0008558A">
              <w:rPr>
                <w:rFonts w:hint="eastAsia"/>
                <w:sz w:val="24"/>
                <w:szCs w:val="28"/>
              </w:rPr>
              <w:t>旅游管理</w:t>
            </w:r>
            <w:r>
              <w:rPr>
                <w:rFonts w:hint="eastAsia"/>
                <w:sz w:val="24"/>
                <w:szCs w:val="28"/>
              </w:rPr>
              <w:t>）</w:t>
            </w:r>
            <w:r>
              <w:rPr>
                <w:sz w:val="24"/>
                <w:szCs w:val="28"/>
              </w:rPr>
              <w:t>518</w:t>
            </w:r>
          </w:p>
          <w:p w:rsidR="00403F50" w:rsidRDefault="00403F50" w:rsidP="005A68E6">
            <w:pPr>
              <w:ind w:firstLineChars="500" w:firstLine="1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生命科学学院</w:t>
            </w:r>
            <w:r>
              <w:rPr>
                <w:sz w:val="24"/>
                <w:szCs w:val="28"/>
              </w:rPr>
              <w:t>238</w:t>
            </w:r>
          </w:p>
          <w:p w:rsidR="00403F50" w:rsidRPr="00F476FF" w:rsidRDefault="00403F50" w:rsidP="005A68E6">
            <w:pPr>
              <w:ind w:firstLineChars="900" w:firstLine="2160"/>
              <w:rPr>
                <w:sz w:val="24"/>
                <w:szCs w:val="28"/>
              </w:rPr>
            </w:pPr>
            <w:r w:rsidRPr="00F476FF">
              <w:rPr>
                <w:rFonts w:hint="eastAsia"/>
                <w:sz w:val="24"/>
                <w:szCs w:val="28"/>
              </w:rPr>
              <w:t>周二</w:t>
            </w:r>
            <w:r w:rsidRPr="00F476FF">
              <w:rPr>
                <w:sz w:val="24"/>
                <w:szCs w:val="28"/>
              </w:rPr>
              <w:t>1-2</w:t>
            </w:r>
            <w:r w:rsidRPr="00F476FF">
              <w:rPr>
                <w:rFonts w:hint="eastAsia"/>
                <w:sz w:val="24"/>
                <w:szCs w:val="28"/>
              </w:rPr>
              <w:t>节</w:t>
            </w:r>
          </w:p>
          <w:p w:rsidR="00403F50" w:rsidRPr="000E7121" w:rsidRDefault="00403F50" w:rsidP="000E7121">
            <w:pPr>
              <w:jc w:val="center"/>
              <w:rPr>
                <w:sz w:val="24"/>
                <w:szCs w:val="28"/>
              </w:rPr>
            </w:pPr>
            <w:r w:rsidRPr="00F476FF">
              <w:rPr>
                <w:rFonts w:hint="eastAsia"/>
                <w:sz w:val="24"/>
                <w:szCs w:val="28"/>
              </w:rPr>
              <w:t>周四</w:t>
            </w:r>
            <w:r w:rsidRPr="00F476FF">
              <w:rPr>
                <w:sz w:val="24"/>
                <w:szCs w:val="28"/>
              </w:rPr>
              <w:t>3-4</w:t>
            </w:r>
            <w:r>
              <w:rPr>
                <w:sz w:val="24"/>
                <w:szCs w:val="28"/>
              </w:rPr>
              <w:t>-5</w:t>
            </w:r>
            <w:r w:rsidRPr="00F476FF">
              <w:rPr>
                <w:rFonts w:hint="eastAsia"/>
                <w:sz w:val="24"/>
                <w:szCs w:val="28"/>
              </w:rPr>
              <w:t>节</w:t>
            </w: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312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>
        <w:trPr>
          <w:trHeight w:val="1060"/>
        </w:trPr>
        <w:tc>
          <w:tcPr>
            <w:tcW w:w="1726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  <w:tc>
          <w:tcPr>
            <w:tcW w:w="3274" w:type="pct"/>
            <w:vMerge/>
            <w:vAlign w:val="center"/>
          </w:tcPr>
          <w:p w:rsidR="00403F50" w:rsidRDefault="00403F50" w:rsidP="00371EAC">
            <w:pPr>
              <w:jc w:val="center"/>
            </w:pPr>
          </w:p>
        </w:tc>
      </w:tr>
      <w:tr w:rsidR="00403F50" w:rsidTr="000E7121">
        <w:trPr>
          <w:trHeight w:val="2096"/>
        </w:trPr>
        <w:tc>
          <w:tcPr>
            <w:tcW w:w="1726" w:type="pct"/>
            <w:vAlign w:val="center"/>
          </w:tcPr>
          <w:p w:rsidR="00403F50" w:rsidRPr="00E073BC" w:rsidRDefault="00403F50" w:rsidP="00371EAC">
            <w:pPr>
              <w:jc w:val="center"/>
              <w:rPr>
                <w:rFonts w:ascii="宋体"/>
                <w:sz w:val="24"/>
              </w:rPr>
            </w:pPr>
            <w:r w:rsidRPr="00E073BC">
              <w:rPr>
                <w:rFonts w:hint="eastAsia"/>
                <w:sz w:val="24"/>
              </w:rPr>
              <w:t>高等数学（</w:t>
            </w:r>
            <w:r w:rsidRPr="00E073BC">
              <w:rPr>
                <w:rFonts w:ascii="宋体" w:hAnsi="宋体" w:hint="eastAsia"/>
                <w:sz w:val="24"/>
              </w:rPr>
              <w:t>Ⅲ）</w:t>
            </w:r>
          </w:p>
          <w:p w:rsidR="00403F50" w:rsidRDefault="00403F50" w:rsidP="00C71FBA">
            <w:pPr>
              <w:jc w:val="center"/>
            </w:pPr>
            <w:r w:rsidRPr="00E073BC">
              <w:rPr>
                <w:rFonts w:ascii="宋体" w:hAnsi="宋体" w:hint="eastAsia"/>
                <w:sz w:val="24"/>
              </w:rPr>
              <w:t>（计划招生数</w:t>
            </w:r>
            <w:r>
              <w:rPr>
                <w:rFonts w:ascii="宋体" w:hAnsi="宋体"/>
                <w:sz w:val="24"/>
              </w:rPr>
              <w:t>415</w:t>
            </w:r>
            <w:r w:rsidRPr="00E073BC">
              <w:rPr>
                <w:rFonts w:ascii="宋体" w:hAnsi="宋体" w:hint="eastAsia"/>
                <w:sz w:val="24"/>
              </w:rPr>
              <w:t>人）</w:t>
            </w:r>
          </w:p>
        </w:tc>
        <w:tc>
          <w:tcPr>
            <w:tcW w:w="3274" w:type="pct"/>
            <w:vAlign w:val="center"/>
          </w:tcPr>
          <w:p w:rsidR="00403F50" w:rsidRDefault="00403F50" w:rsidP="00F476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F57A0">
              <w:rPr>
                <w:rFonts w:hint="eastAsia"/>
                <w:sz w:val="24"/>
              </w:rPr>
              <w:t>建筑学院（</w:t>
            </w:r>
            <w:r>
              <w:rPr>
                <w:rFonts w:hint="eastAsia"/>
                <w:sz w:val="24"/>
              </w:rPr>
              <w:t>建筑学、</w:t>
            </w:r>
            <w:r w:rsidRPr="0014204C">
              <w:rPr>
                <w:rFonts w:hint="eastAsia"/>
                <w:sz w:val="24"/>
              </w:rPr>
              <w:t>城乡规划</w:t>
            </w:r>
            <w:r w:rsidRPr="00EF57A0"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81</w:t>
            </w:r>
            <w:r>
              <w:rPr>
                <w:rFonts w:hint="eastAsia"/>
                <w:sz w:val="24"/>
              </w:rPr>
              <w:t>周一</w:t>
            </w:r>
            <w:r>
              <w:rPr>
                <w:sz w:val="24"/>
              </w:rPr>
              <w:t>4-5</w:t>
            </w:r>
            <w:r>
              <w:rPr>
                <w:rFonts w:hint="eastAsia"/>
                <w:sz w:val="24"/>
              </w:rPr>
              <w:t>节周三</w:t>
            </w:r>
            <w:r>
              <w:rPr>
                <w:sz w:val="24"/>
              </w:rPr>
              <w:t>3-4-5</w:t>
            </w:r>
            <w:r>
              <w:rPr>
                <w:rFonts w:hint="eastAsia"/>
                <w:sz w:val="24"/>
              </w:rPr>
              <w:t>节</w:t>
            </w:r>
          </w:p>
          <w:p w:rsidR="00403F50" w:rsidRDefault="00403F50" w:rsidP="00F4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公共管理学院（</w:t>
            </w:r>
            <w:r w:rsidRPr="0008558A">
              <w:rPr>
                <w:rFonts w:hint="eastAsia"/>
                <w:sz w:val="24"/>
              </w:rPr>
              <w:t>公共关系学</w:t>
            </w:r>
            <w:r>
              <w:rPr>
                <w:rFonts w:hint="eastAsia"/>
                <w:sz w:val="24"/>
              </w:rPr>
              <w:t>、</w:t>
            </w:r>
            <w:r w:rsidRPr="0008558A">
              <w:rPr>
                <w:rFonts w:hint="eastAsia"/>
                <w:sz w:val="24"/>
              </w:rPr>
              <w:t>行政管理</w:t>
            </w:r>
            <w:r>
              <w:rPr>
                <w:rFonts w:hint="eastAsia"/>
                <w:sz w:val="24"/>
              </w:rPr>
              <w:t>、</w:t>
            </w:r>
            <w:r w:rsidRPr="0008558A">
              <w:rPr>
                <w:rFonts w:hint="eastAsia"/>
                <w:sz w:val="24"/>
              </w:rPr>
              <w:t>劳动与社会保障</w:t>
            </w:r>
            <w:r>
              <w:rPr>
                <w:rFonts w:hint="eastAsia"/>
                <w:sz w:val="24"/>
              </w:rPr>
              <w:t>、</w:t>
            </w:r>
            <w:r w:rsidRPr="0008558A">
              <w:rPr>
                <w:rFonts w:hint="eastAsia"/>
                <w:sz w:val="24"/>
              </w:rPr>
              <w:t>人力资源管理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253</w:t>
            </w:r>
          </w:p>
          <w:p w:rsidR="00403F50" w:rsidRPr="00EF57A0" w:rsidRDefault="00403F50" w:rsidP="0051412F">
            <w:pPr>
              <w:jc w:val="center"/>
              <w:rPr>
                <w:sz w:val="24"/>
              </w:rPr>
            </w:pPr>
            <w:r w:rsidRPr="00EF57A0">
              <w:rPr>
                <w:rFonts w:hint="eastAsia"/>
                <w:sz w:val="24"/>
              </w:rPr>
              <w:t>教育学院</w:t>
            </w:r>
            <w:r>
              <w:rPr>
                <w:rFonts w:hint="eastAsia"/>
                <w:sz w:val="24"/>
              </w:rPr>
              <w:t>（</w:t>
            </w:r>
            <w:r w:rsidRPr="00EF57A0">
              <w:rPr>
                <w:rFonts w:hint="eastAsia"/>
                <w:sz w:val="24"/>
              </w:rPr>
              <w:t>应用心理学）</w:t>
            </w:r>
            <w:r>
              <w:rPr>
                <w:sz w:val="24"/>
              </w:rPr>
              <w:t>81</w:t>
            </w:r>
          </w:p>
          <w:p w:rsidR="00403F50" w:rsidRPr="00EF57A0" w:rsidRDefault="00403F50" w:rsidP="005A68E6">
            <w:pPr>
              <w:ind w:firstLineChars="900" w:firstLine="2160"/>
              <w:rPr>
                <w:sz w:val="24"/>
              </w:rPr>
            </w:pPr>
            <w:r w:rsidRPr="00EF57A0">
              <w:rPr>
                <w:rFonts w:hint="eastAsia"/>
                <w:sz w:val="24"/>
              </w:rPr>
              <w:t>周二</w:t>
            </w:r>
            <w:r w:rsidRPr="00EF57A0">
              <w:rPr>
                <w:sz w:val="24"/>
              </w:rPr>
              <w:t>3-4</w:t>
            </w:r>
            <w:r w:rsidRPr="00EF57A0">
              <w:rPr>
                <w:rFonts w:hint="eastAsia"/>
                <w:sz w:val="24"/>
              </w:rPr>
              <w:t>节</w:t>
            </w:r>
          </w:p>
          <w:p w:rsidR="00403F50" w:rsidRPr="00AD1130" w:rsidRDefault="00403F50" w:rsidP="000E7121">
            <w:pPr>
              <w:jc w:val="center"/>
              <w:rPr>
                <w:sz w:val="24"/>
              </w:rPr>
            </w:pPr>
            <w:r w:rsidRPr="00EF57A0">
              <w:rPr>
                <w:rFonts w:hint="eastAsia"/>
                <w:sz w:val="24"/>
              </w:rPr>
              <w:t>周四</w:t>
            </w:r>
            <w:r w:rsidRPr="00EF57A0">
              <w:rPr>
                <w:sz w:val="24"/>
              </w:rPr>
              <w:t>1-2</w:t>
            </w:r>
            <w:r>
              <w:rPr>
                <w:sz w:val="24"/>
              </w:rPr>
              <w:t>-3</w:t>
            </w:r>
            <w:r w:rsidRPr="00EF57A0">
              <w:rPr>
                <w:rFonts w:hint="eastAsia"/>
                <w:sz w:val="24"/>
              </w:rPr>
              <w:t>节</w:t>
            </w:r>
          </w:p>
        </w:tc>
      </w:tr>
    </w:tbl>
    <w:p w:rsidR="00403F50" w:rsidRPr="00E2080F" w:rsidRDefault="00403F50" w:rsidP="000E7121">
      <w:pPr>
        <w:rPr>
          <w:sz w:val="30"/>
          <w:szCs w:val="30"/>
        </w:rPr>
      </w:pPr>
    </w:p>
    <w:sectPr w:rsidR="00403F50" w:rsidRPr="00E2080F" w:rsidSect="00CC059F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20" w:rsidRDefault="006E1620" w:rsidP="0015397D">
      <w:r>
        <w:separator/>
      </w:r>
    </w:p>
  </w:endnote>
  <w:endnote w:type="continuationSeparator" w:id="1">
    <w:p w:rsidR="006E1620" w:rsidRDefault="006E1620" w:rsidP="0015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20" w:rsidRDefault="006E1620" w:rsidP="0015397D">
      <w:r>
        <w:separator/>
      </w:r>
    </w:p>
  </w:footnote>
  <w:footnote w:type="continuationSeparator" w:id="1">
    <w:p w:rsidR="006E1620" w:rsidRDefault="006E1620" w:rsidP="00153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B3B"/>
    <w:rsid w:val="00003FC1"/>
    <w:rsid w:val="000072A7"/>
    <w:rsid w:val="000111D7"/>
    <w:rsid w:val="00012A08"/>
    <w:rsid w:val="00021FCF"/>
    <w:rsid w:val="00024818"/>
    <w:rsid w:val="000566BB"/>
    <w:rsid w:val="00060B0A"/>
    <w:rsid w:val="00071587"/>
    <w:rsid w:val="0008558A"/>
    <w:rsid w:val="00093DD7"/>
    <w:rsid w:val="000A2CB1"/>
    <w:rsid w:val="000C18BC"/>
    <w:rsid w:val="000C5A74"/>
    <w:rsid w:val="000D6518"/>
    <w:rsid w:val="000E4334"/>
    <w:rsid w:val="000E4F69"/>
    <w:rsid w:val="000E7121"/>
    <w:rsid w:val="000F33A4"/>
    <w:rsid w:val="000F358D"/>
    <w:rsid w:val="00113F1D"/>
    <w:rsid w:val="00114AD0"/>
    <w:rsid w:val="0011624B"/>
    <w:rsid w:val="001308FE"/>
    <w:rsid w:val="0013263B"/>
    <w:rsid w:val="0014204C"/>
    <w:rsid w:val="00146A72"/>
    <w:rsid w:val="0015397D"/>
    <w:rsid w:val="0015741D"/>
    <w:rsid w:val="00165792"/>
    <w:rsid w:val="0016742E"/>
    <w:rsid w:val="00167E73"/>
    <w:rsid w:val="001731AB"/>
    <w:rsid w:val="00173916"/>
    <w:rsid w:val="0017749D"/>
    <w:rsid w:val="00180DE2"/>
    <w:rsid w:val="0018434A"/>
    <w:rsid w:val="00186E58"/>
    <w:rsid w:val="0019495D"/>
    <w:rsid w:val="001A337E"/>
    <w:rsid w:val="001B23DA"/>
    <w:rsid w:val="001B26AB"/>
    <w:rsid w:val="001C1507"/>
    <w:rsid w:val="001C4EB9"/>
    <w:rsid w:val="001C5531"/>
    <w:rsid w:val="001D53F0"/>
    <w:rsid w:val="001E05DF"/>
    <w:rsid w:val="001F6CFB"/>
    <w:rsid w:val="00206F96"/>
    <w:rsid w:val="0020750E"/>
    <w:rsid w:val="00214C0A"/>
    <w:rsid w:val="00216048"/>
    <w:rsid w:val="00226EAE"/>
    <w:rsid w:val="00235D7C"/>
    <w:rsid w:val="00241CCC"/>
    <w:rsid w:val="00245D53"/>
    <w:rsid w:val="0025196F"/>
    <w:rsid w:val="00253D36"/>
    <w:rsid w:val="00264D94"/>
    <w:rsid w:val="00275293"/>
    <w:rsid w:val="00276954"/>
    <w:rsid w:val="002845B1"/>
    <w:rsid w:val="00293D11"/>
    <w:rsid w:val="00294743"/>
    <w:rsid w:val="00297125"/>
    <w:rsid w:val="002B4667"/>
    <w:rsid w:val="002B5CDE"/>
    <w:rsid w:val="002B69E5"/>
    <w:rsid w:val="002D5A4D"/>
    <w:rsid w:val="002E077B"/>
    <w:rsid w:val="002F232F"/>
    <w:rsid w:val="00300606"/>
    <w:rsid w:val="003034ED"/>
    <w:rsid w:val="00307935"/>
    <w:rsid w:val="00307A5F"/>
    <w:rsid w:val="0032386F"/>
    <w:rsid w:val="003308D7"/>
    <w:rsid w:val="00332D93"/>
    <w:rsid w:val="00345C94"/>
    <w:rsid w:val="00353E00"/>
    <w:rsid w:val="00360831"/>
    <w:rsid w:val="0036203D"/>
    <w:rsid w:val="00371EAC"/>
    <w:rsid w:val="00372A4F"/>
    <w:rsid w:val="00390A7D"/>
    <w:rsid w:val="003952AC"/>
    <w:rsid w:val="00396B79"/>
    <w:rsid w:val="00396CDB"/>
    <w:rsid w:val="003973D6"/>
    <w:rsid w:val="003A1189"/>
    <w:rsid w:val="003A6997"/>
    <w:rsid w:val="003B2629"/>
    <w:rsid w:val="003E5FCB"/>
    <w:rsid w:val="003E7772"/>
    <w:rsid w:val="00401DBA"/>
    <w:rsid w:val="00403F50"/>
    <w:rsid w:val="00406197"/>
    <w:rsid w:val="004100D1"/>
    <w:rsid w:val="0042039F"/>
    <w:rsid w:val="0043170A"/>
    <w:rsid w:val="00435A3A"/>
    <w:rsid w:val="00444129"/>
    <w:rsid w:val="00445A7E"/>
    <w:rsid w:val="00480944"/>
    <w:rsid w:val="00490B2D"/>
    <w:rsid w:val="0049592C"/>
    <w:rsid w:val="004A687F"/>
    <w:rsid w:val="004D0824"/>
    <w:rsid w:val="004E066F"/>
    <w:rsid w:val="004E47BB"/>
    <w:rsid w:val="0051412F"/>
    <w:rsid w:val="00535B3C"/>
    <w:rsid w:val="00551090"/>
    <w:rsid w:val="00553C73"/>
    <w:rsid w:val="00555DE5"/>
    <w:rsid w:val="0055649C"/>
    <w:rsid w:val="00556E70"/>
    <w:rsid w:val="00586695"/>
    <w:rsid w:val="00595431"/>
    <w:rsid w:val="005A21A3"/>
    <w:rsid w:val="005A68E6"/>
    <w:rsid w:val="005C1131"/>
    <w:rsid w:val="005C1D48"/>
    <w:rsid w:val="005D1F7F"/>
    <w:rsid w:val="005D3286"/>
    <w:rsid w:val="00606304"/>
    <w:rsid w:val="00606D41"/>
    <w:rsid w:val="00612BF4"/>
    <w:rsid w:val="0062282C"/>
    <w:rsid w:val="00622D47"/>
    <w:rsid w:val="006301AF"/>
    <w:rsid w:val="006342B9"/>
    <w:rsid w:val="00640F2B"/>
    <w:rsid w:val="00646125"/>
    <w:rsid w:val="00653698"/>
    <w:rsid w:val="00670A45"/>
    <w:rsid w:val="0067672A"/>
    <w:rsid w:val="00681E17"/>
    <w:rsid w:val="006865C6"/>
    <w:rsid w:val="00687652"/>
    <w:rsid w:val="006908D1"/>
    <w:rsid w:val="00691CBB"/>
    <w:rsid w:val="00692DCF"/>
    <w:rsid w:val="006A7A2D"/>
    <w:rsid w:val="006B695C"/>
    <w:rsid w:val="006E0C13"/>
    <w:rsid w:val="006E1620"/>
    <w:rsid w:val="006E4D7C"/>
    <w:rsid w:val="006F0CA6"/>
    <w:rsid w:val="007152C2"/>
    <w:rsid w:val="00716D31"/>
    <w:rsid w:val="00727341"/>
    <w:rsid w:val="00750C98"/>
    <w:rsid w:val="00755539"/>
    <w:rsid w:val="00757701"/>
    <w:rsid w:val="00774A78"/>
    <w:rsid w:val="00777280"/>
    <w:rsid w:val="007816AF"/>
    <w:rsid w:val="007A709E"/>
    <w:rsid w:val="007B18E0"/>
    <w:rsid w:val="007B5B37"/>
    <w:rsid w:val="007D33C4"/>
    <w:rsid w:val="007E6102"/>
    <w:rsid w:val="007F194E"/>
    <w:rsid w:val="008022F0"/>
    <w:rsid w:val="00803CC5"/>
    <w:rsid w:val="008051FA"/>
    <w:rsid w:val="00810E77"/>
    <w:rsid w:val="00831403"/>
    <w:rsid w:val="00836417"/>
    <w:rsid w:val="00836922"/>
    <w:rsid w:val="00836C8A"/>
    <w:rsid w:val="0087097D"/>
    <w:rsid w:val="008720D4"/>
    <w:rsid w:val="00872D67"/>
    <w:rsid w:val="008738DA"/>
    <w:rsid w:val="00876FAF"/>
    <w:rsid w:val="008C38EC"/>
    <w:rsid w:val="008D71A3"/>
    <w:rsid w:val="008E0EF9"/>
    <w:rsid w:val="008F37E0"/>
    <w:rsid w:val="00920F11"/>
    <w:rsid w:val="009233BD"/>
    <w:rsid w:val="00934386"/>
    <w:rsid w:val="009442D6"/>
    <w:rsid w:val="00956ADF"/>
    <w:rsid w:val="0096194F"/>
    <w:rsid w:val="00970FBA"/>
    <w:rsid w:val="00974D90"/>
    <w:rsid w:val="00983E94"/>
    <w:rsid w:val="00987551"/>
    <w:rsid w:val="00993AAA"/>
    <w:rsid w:val="009970AF"/>
    <w:rsid w:val="009A0E39"/>
    <w:rsid w:val="009A635F"/>
    <w:rsid w:val="009B604B"/>
    <w:rsid w:val="009B651D"/>
    <w:rsid w:val="009B7320"/>
    <w:rsid w:val="009C18AD"/>
    <w:rsid w:val="009C2528"/>
    <w:rsid w:val="009D4B40"/>
    <w:rsid w:val="009D61F8"/>
    <w:rsid w:val="009E0AC3"/>
    <w:rsid w:val="009F515A"/>
    <w:rsid w:val="00A0240B"/>
    <w:rsid w:val="00A120AC"/>
    <w:rsid w:val="00A1377C"/>
    <w:rsid w:val="00A16473"/>
    <w:rsid w:val="00A26572"/>
    <w:rsid w:val="00A42D2B"/>
    <w:rsid w:val="00A50257"/>
    <w:rsid w:val="00A526F5"/>
    <w:rsid w:val="00A5782E"/>
    <w:rsid w:val="00A62AC0"/>
    <w:rsid w:val="00A6317E"/>
    <w:rsid w:val="00A63A9D"/>
    <w:rsid w:val="00A65A8F"/>
    <w:rsid w:val="00A71146"/>
    <w:rsid w:val="00A85B48"/>
    <w:rsid w:val="00A951CC"/>
    <w:rsid w:val="00AB1097"/>
    <w:rsid w:val="00AC1201"/>
    <w:rsid w:val="00AC1F42"/>
    <w:rsid w:val="00AC64B6"/>
    <w:rsid w:val="00AC71F5"/>
    <w:rsid w:val="00AD0CCD"/>
    <w:rsid w:val="00AD1130"/>
    <w:rsid w:val="00AD205B"/>
    <w:rsid w:val="00AD232F"/>
    <w:rsid w:val="00AE2A6C"/>
    <w:rsid w:val="00B008D1"/>
    <w:rsid w:val="00B01BD6"/>
    <w:rsid w:val="00B17C0E"/>
    <w:rsid w:val="00B25DCA"/>
    <w:rsid w:val="00B31421"/>
    <w:rsid w:val="00B44AC0"/>
    <w:rsid w:val="00B51264"/>
    <w:rsid w:val="00B73C40"/>
    <w:rsid w:val="00B76DA0"/>
    <w:rsid w:val="00B80DC9"/>
    <w:rsid w:val="00B81BC3"/>
    <w:rsid w:val="00B835A2"/>
    <w:rsid w:val="00B83D05"/>
    <w:rsid w:val="00B932D9"/>
    <w:rsid w:val="00B938A4"/>
    <w:rsid w:val="00B93E83"/>
    <w:rsid w:val="00B97F77"/>
    <w:rsid w:val="00BA4492"/>
    <w:rsid w:val="00BA4D3F"/>
    <w:rsid w:val="00BA6CBF"/>
    <w:rsid w:val="00BA6E87"/>
    <w:rsid w:val="00BB1014"/>
    <w:rsid w:val="00BB54BE"/>
    <w:rsid w:val="00BB73D6"/>
    <w:rsid w:val="00BD12CE"/>
    <w:rsid w:val="00BD1C67"/>
    <w:rsid w:val="00BD791D"/>
    <w:rsid w:val="00BE40A9"/>
    <w:rsid w:val="00BF38EF"/>
    <w:rsid w:val="00BF46CA"/>
    <w:rsid w:val="00C25B8E"/>
    <w:rsid w:val="00C27710"/>
    <w:rsid w:val="00C27A10"/>
    <w:rsid w:val="00C427CB"/>
    <w:rsid w:val="00C57AE2"/>
    <w:rsid w:val="00C603B3"/>
    <w:rsid w:val="00C71FBA"/>
    <w:rsid w:val="00C71FEF"/>
    <w:rsid w:val="00C74829"/>
    <w:rsid w:val="00C74FFB"/>
    <w:rsid w:val="00C7544C"/>
    <w:rsid w:val="00C81E47"/>
    <w:rsid w:val="00C94579"/>
    <w:rsid w:val="00C951FA"/>
    <w:rsid w:val="00CA7C47"/>
    <w:rsid w:val="00CB1B47"/>
    <w:rsid w:val="00CC059F"/>
    <w:rsid w:val="00CC7071"/>
    <w:rsid w:val="00CE05F0"/>
    <w:rsid w:val="00CF1062"/>
    <w:rsid w:val="00CF27DF"/>
    <w:rsid w:val="00CF7B22"/>
    <w:rsid w:val="00D01F3F"/>
    <w:rsid w:val="00D020DE"/>
    <w:rsid w:val="00D0514B"/>
    <w:rsid w:val="00D052B3"/>
    <w:rsid w:val="00D15BEB"/>
    <w:rsid w:val="00D274B9"/>
    <w:rsid w:val="00D3617C"/>
    <w:rsid w:val="00D5026D"/>
    <w:rsid w:val="00D51032"/>
    <w:rsid w:val="00D56981"/>
    <w:rsid w:val="00D6424A"/>
    <w:rsid w:val="00D670FC"/>
    <w:rsid w:val="00D73044"/>
    <w:rsid w:val="00D772A2"/>
    <w:rsid w:val="00D7794B"/>
    <w:rsid w:val="00D80D03"/>
    <w:rsid w:val="00D823E3"/>
    <w:rsid w:val="00D82ADF"/>
    <w:rsid w:val="00D8524A"/>
    <w:rsid w:val="00D87B3B"/>
    <w:rsid w:val="00D91A01"/>
    <w:rsid w:val="00D94B2E"/>
    <w:rsid w:val="00DA17E8"/>
    <w:rsid w:val="00DA2364"/>
    <w:rsid w:val="00DA671E"/>
    <w:rsid w:val="00DA6C49"/>
    <w:rsid w:val="00DB226B"/>
    <w:rsid w:val="00DB7B3B"/>
    <w:rsid w:val="00DC665A"/>
    <w:rsid w:val="00DD4474"/>
    <w:rsid w:val="00DD5508"/>
    <w:rsid w:val="00DD6999"/>
    <w:rsid w:val="00E06363"/>
    <w:rsid w:val="00E06E7E"/>
    <w:rsid w:val="00E06F88"/>
    <w:rsid w:val="00E073BC"/>
    <w:rsid w:val="00E2080F"/>
    <w:rsid w:val="00E263AD"/>
    <w:rsid w:val="00E506A1"/>
    <w:rsid w:val="00E548EE"/>
    <w:rsid w:val="00E563A5"/>
    <w:rsid w:val="00E93CA3"/>
    <w:rsid w:val="00E95A5E"/>
    <w:rsid w:val="00EB540F"/>
    <w:rsid w:val="00EC36CD"/>
    <w:rsid w:val="00EC5C88"/>
    <w:rsid w:val="00EC65C2"/>
    <w:rsid w:val="00EC7D3F"/>
    <w:rsid w:val="00ED2456"/>
    <w:rsid w:val="00EE0067"/>
    <w:rsid w:val="00EE1FF4"/>
    <w:rsid w:val="00EE5722"/>
    <w:rsid w:val="00EE7A73"/>
    <w:rsid w:val="00EF532E"/>
    <w:rsid w:val="00EF57A0"/>
    <w:rsid w:val="00F02A75"/>
    <w:rsid w:val="00F03A6F"/>
    <w:rsid w:val="00F0701C"/>
    <w:rsid w:val="00F14ABC"/>
    <w:rsid w:val="00F23484"/>
    <w:rsid w:val="00F3471C"/>
    <w:rsid w:val="00F3551A"/>
    <w:rsid w:val="00F423CD"/>
    <w:rsid w:val="00F43D27"/>
    <w:rsid w:val="00F476FF"/>
    <w:rsid w:val="00F554D2"/>
    <w:rsid w:val="00F60798"/>
    <w:rsid w:val="00F62B58"/>
    <w:rsid w:val="00F6725F"/>
    <w:rsid w:val="00F7379C"/>
    <w:rsid w:val="00FA0D93"/>
    <w:rsid w:val="00FA732D"/>
    <w:rsid w:val="00FB547D"/>
    <w:rsid w:val="00FB5525"/>
    <w:rsid w:val="00FD2C25"/>
    <w:rsid w:val="00FD6035"/>
    <w:rsid w:val="00FE00B2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B226B"/>
    <w:pPr>
      <w:ind w:left="551" w:hangingChars="200" w:hanging="551"/>
    </w:pPr>
    <w:rPr>
      <w:b/>
      <w:bCs/>
      <w:sz w:val="28"/>
    </w:rPr>
  </w:style>
  <w:style w:type="character" w:customStyle="1" w:styleId="Char">
    <w:name w:val="正文文本缩进 Char"/>
    <w:basedOn w:val="a0"/>
    <w:link w:val="a3"/>
    <w:uiPriority w:val="99"/>
    <w:semiHidden/>
    <w:rsid w:val="00116445"/>
    <w:rPr>
      <w:szCs w:val="24"/>
    </w:rPr>
  </w:style>
  <w:style w:type="paragraph" w:styleId="a4">
    <w:name w:val="header"/>
    <w:basedOn w:val="a"/>
    <w:link w:val="Char0"/>
    <w:uiPriority w:val="99"/>
    <w:rsid w:val="00153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5397D"/>
    <w:rPr>
      <w:kern w:val="2"/>
      <w:sz w:val="18"/>
    </w:rPr>
  </w:style>
  <w:style w:type="paragraph" w:styleId="a5">
    <w:name w:val="footer"/>
    <w:basedOn w:val="a"/>
    <w:link w:val="Char1"/>
    <w:uiPriority w:val="99"/>
    <w:rsid w:val="00153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5397D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P\Desktop\&#38468;&#20214;&#20108;&#65306;2016-2017-1&#23398;&#26399;2016&#32423;&#39640;&#31561;&#25968;&#23398;&#19978;&#35838;&#26102;&#38388;&#23433;&#254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附件二：2016-2017-1学期2016级高等数学上课时间安排.dotx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ndsx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2004-2005学年第一学期高等数学上课时间安排</dc:title>
  <dc:subject/>
  <dc:creator>YSP</dc:creator>
  <cp:keywords/>
  <dc:description/>
  <cp:lastModifiedBy>李洋</cp:lastModifiedBy>
  <cp:revision>9</cp:revision>
  <cp:lastPrinted>2006-04-25T09:26:00Z</cp:lastPrinted>
  <dcterms:created xsi:type="dcterms:W3CDTF">2016-09-01T07:14:00Z</dcterms:created>
  <dcterms:modified xsi:type="dcterms:W3CDTF">2016-09-09T07:53:00Z</dcterms:modified>
</cp:coreProperties>
</file>